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8DEC" w14:textId="77777777" w:rsidR="00980BB6" w:rsidRPr="00453F4A" w:rsidRDefault="00A15B4D" w:rsidP="006731AB">
      <w:pPr>
        <w:pStyle w:val="Title"/>
        <w:rPr>
          <w:rFonts w:ascii="Calibri" w:hAnsi="Calibri"/>
          <w:color w:val="auto"/>
          <w:sz w:val="52"/>
          <w:szCs w:val="52"/>
          <w:u w:val="none"/>
        </w:rPr>
      </w:pPr>
      <w:r w:rsidRPr="00453F4A">
        <w:rPr>
          <w:rFonts w:ascii="Calibri" w:hAnsi="Calibri"/>
          <w:noProof/>
          <w:color w:val="auto"/>
          <w:sz w:val="52"/>
          <w:szCs w:val="52"/>
          <w:u w:val="none"/>
          <w:lang w:val="en-NZ" w:eastAsia="en-NZ"/>
        </w:rPr>
        <w:drawing>
          <wp:anchor distT="0" distB="0" distL="114300" distR="114300" simplePos="0" relativeHeight="251658244" behindDoc="1" locked="0" layoutInCell="1" allowOverlap="1" wp14:anchorId="2CD85920" wp14:editId="02DFF1B4">
            <wp:simplePos x="0" y="0"/>
            <wp:positionH relativeFrom="column">
              <wp:posOffset>5276215</wp:posOffset>
            </wp:positionH>
            <wp:positionV relativeFrom="paragraph">
              <wp:posOffset>-285750</wp:posOffset>
            </wp:positionV>
            <wp:extent cx="843280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0982" y="21405"/>
                <wp:lineTo x="20982" y="0"/>
                <wp:lineTo x="0" y="0"/>
              </wp:wrapPolygon>
            </wp:wrapThrough>
            <wp:docPr id="10" name="Picture 10" descr="Diocesan cr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an crest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BB6" w:rsidRPr="00453F4A">
        <w:rPr>
          <w:rFonts w:ascii="Calibri" w:hAnsi="Calibri"/>
          <w:color w:val="auto"/>
          <w:sz w:val="52"/>
          <w:szCs w:val="52"/>
          <w:u w:val="none"/>
        </w:rPr>
        <w:t>Anglican Diocese of</w:t>
      </w:r>
    </w:p>
    <w:p w14:paraId="2F4D4A49" w14:textId="77777777" w:rsidR="00980BB6" w:rsidRPr="00453F4A" w:rsidRDefault="00980BB6" w:rsidP="006731AB">
      <w:pPr>
        <w:pStyle w:val="Title"/>
        <w:rPr>
          <w:rFonts w:ascii="Calibri" w:hAnsi="Calibri"/>
          <w:color w:val="auto"/>
          <w:sz w:val="52"/>
          <w:szCs w:val="52"/>
          <w:u w:val="none"/>
        </w:rPr>
      </w:pPr>
      <w:r w:rsidRPr="00453F4A">
        <w:rPr>
          <w:rFonts w:ascii="Calibri" w:hAnsi="Calibri"/>
          <w:color w:val="auto"/>
          <w:sz w:val="52"/>
          <w:szCs w:val="52"/>
          <w:u w:val="none"/>
        </w:rPr>
        <w:t>Waikato &amp; Taranaki</w:t>
      </w:r>
    </w:p>
    <w:p w14:paraId="4327AB29" w14:textId="77777777" w:rsidR="00980BB6" w:rsidRPr="00453F4A" w:rsidRDefault="006731AB" w:rsidP="00980BB6">
      <w:pPr>
        <w:pStyle w:val="Subtitle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Charlotte Brown House</w:t>
      </w:r>
    </w:p>
    <w:p w14:paraId="63DE1929" w14:textId="77777777" w:rsidR="00980BB6" w:rsidRPr="00453F4A" w:rsidRDefault="00980BB6" w:rsidP="00980BB6">
      <w:pPr>
        <w:pStyle w:val="Subtitle"/>
        <w:rPr>
          <w:rFonts w:ascii="Calibri" w:hAnsi="Calibri"/>
          <w:color w:val="auto"/>
          <w:sz w:val="20"/>
        </w:rPr>
      </w:pPr>
      <w:smartTag w:uri="urn:schemas-microsoft-com:office:smarttags" w:element="address">
        <w:smartTag w:uri="urn:schemas-microsoft-com:office:smarttags" w:element="Street">
          <w:r w:rsidRPr="00453F4A">
            <w:rPr>
              <w:rFonts w:ascii="Calibri" w:hAnsi="Calibri"/>
              <w:color w:val="auto"/>
              <w:sz w:val="20"/>
            </w:rPr>
            <w:t>104 Morrinsville Road</w:t>
          </w:r>
        </w:smartTag>
      </w:smartTag>
    </w:p>
    <w:p w14:paraId="5A782EDB" w14:textId="77777777" w:rsidR="00980BB6" w:rsidRPr="00453F4A" w:rsidRDefault="00980BB6" w:rsidP="00980BB6">
      <w:pPr>
        <w:pStyle w:val="Subtitle"/>
        <w:rPr>
          <w:rFonts w:ascii="Calibri" w:hAnsi="Calibri"/>
          <w:color w:val="auto"/>
          <w:sz w:val="20"/>
        </w:rPr>
      </w:pPr>
      <w:smartTag w:uri="urn:schemas-microsoft-com:office:smarttags" w:element="address">
        <w:smartTag w:uri="urn:schemas-microsoft-com:office:smarttags" w:element="Street">
          <w:r w:rsidRPr="00453F4A">
            <w:rPr>
              <w:rFonts w:ascii="Calibri" w:hAnsi="Calibri"/>
              <w:color w:val="auto"/>
              <w:sz w:val="20"/>
            </w:rPr>
            <w:t>PO Box</w:t>
          </w:r>
        </w:smartTag>
        <w:r w:rsidRPr="00453F4A">
          <w:rPr>
            <w:rFonts w:ascii="Calibri" w:hAnsi="Calibri"/>
            <w:color w:val="auto"/>
            <w:sz w:val="20"/>
          </w:rPr>
          <w:t xml:space="preserve"> 21</w:t>
        </w:r>
      </w:smartTag>
    </w:p>
    <w:p w14:paraId="4FAA7627" w14:textId="77777777" w:rsidR="00980BB6" w:rsidRPr="00453F4A" w:rsidRDefault="00980BB6" w:rsidP="00980BB6">
      <w:pPr>
        <w:pStyle w:val="Subtitle"/>
        <w:rPr>
          <w:rFonts w:ascii="Calibri" w:hAnsi="Calibri"/>
          <w:color w:val="auto"/>
          <w:sz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453F4A">
            <w:rPr>
              <w:rFonts w:ascii="Calibri" w:hAnsi="Calibri"/>
              <w:color w:val="auto"/>
              <w:sz w:val="20"/>
              <w:u w:val="single"/>
            </w:rPr>
            <w:t>Hamilton</w:t>
          </w:r>
        </w:smartTag>
      </w:smartTag>
      <w:r w:rsidRPr="00453F4A">
        <w:rPr>
          <w:rFonts w:ascii="Calibri" w:hAnsi="Calibri"/>
          <w:color w:val="auto"/>
          <w:sz w:val="20"/>
          <w:u w:val="single"/>
        </w:rPr>
        <w:t xml:space="preserve"> NZ. 3240</w:t>
      </w:r>
    </w:p>
    <w:p w14:paraId="598393E7" w14:textId="77777777" w:rsidR="00980BB6" w:rsidRPr="00453F4A" w:rsidRDefault="00980BB6" w:rsidP="00980BB6">
      <w:pPr>
        <w:pStyle w:val="Subtitle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Phone: (07) 857-0020</w:t>
      </w:r>
    </w:p>
    <w:p w14:paraId="27CDE7AD" w14:textId="77777777" w:rsidR="00980BB6" w:rsidRPr="00453F4A" w:rsidRDefault="00980BB6" w:rsidP="00980BB6">
      <w:pPr>
        <w:pStyle w:val="Subtitle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Email:</w:t>
      </w:r>
      <w:r w:rsidR="006731AB" w:rsidRPr="00453F4A">
        <w:rPr>
          <w:rFonts w:ascii="Calibri" w:hAnsi="Calibri"/>
          <w:color w:val="auto"/>
          <w:sz w:val="20"/>
        </w:rPr>
        <w:t>ea</w:t>
      </w:r>
      <w:r w:rsidRPr="00453F4A">
        <w:rPr>
          <w:rFonts w:ascii="Calibri" w:hAnsi="Calibri"/>
          <w:color w:val="auto"/>
          <w:sz w:val="20"/>
        </w:rPr>
        <w:t>@</w:t>
      </w:r>
      <w:r w:rsidR="003532F6" w:rsidRPr="00453F4A">
        <w:rPr>
          <w:rFonts w:ascii="Calibri" w:hAnsi="Calibri"/>
          <w:color w:val="auto"/>
          <w:sz w:val="20"/>
        </w:rPr>
        <w:t>wtanglican</w:t>
      </w:r>
      <w:r w:rsidRPr="00453F4A">
        <w:rPr>
          <w:rFonts w:ascii="Calibri" w:hAnsi="Calibri"/>
          <w:color w:val="auto"/>
          <w:sz w:val="20"/>
        </w:rPr>
        <w:t>.nz</w:t>
      </w:r>
    </w:p>
    <w:p w14:paraId="213D9AC3" w14:textId="77777777" w:rsidR="00980BB6" w:rsidRPr="00453F4A" w:rsidRDefault="00980BB6" w:rsidP="00980BB6">
      <w:pPr>
        <w:pStyle w:val="Subtitle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 xml:space="preserve">Website: </w:t>
      </w:r>
      <w:hyperlink r:id="rId11" w:history="1">
        <w:r w:rsidR="00A15B4D" w:rsidRPr="006F06A9">
          <w:rPr>
            <w:rStyle w:val="Hyperlink"/>
            <w:rFonts w:ascii="Calibri" w:hAnsi="Calibri"/>
            <w:sz w:val="20"/>
          </w:rPr>
          <w:t>www.wtanglican.nz</w:t>
        </w:r>
      </w:hyperlink>
    </w:p>
    <w:p w14:paraId="5366E62F" w14:textId="77777777" w:rsidR="00980BB6" w:rsidRPr="00453F4A" w:rsidRDefault="00980BB6" w:rsidP="00980BB6">
      <w:pPr>
        <w:pStyle w:val="Subtitle"/>
        <w:rPr>
          <w:rFonts w:ascii="Calibri" w:hAnsi="Calibri"/>
          <w:color w:val="auto"/>
          <w:sz w:val="20"/>
        </w:rPr>
      </w:pPr>
    </w:p>
    <w:p w14:paraId="2D996D85" w14:textId="77777777" w:rsidR="00980BB6" w:rsidRPr="00453F4A" w:rsidRDefault="00980BB6" w:rsidP="00980BB6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720B55FD" w14:textId="77777777" w:rsidR="00980BB6" w:rsidRPr="00453F4A" w:rsidRDefault="00980BB6" w:rsidP="00980BB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auto"/>
          <w:sz w:val="48"/>
        </w:rPr>
      </w:pPr>
      <w:r w:rsidRPr="00453F4A">
        <w:rPr>
          <w:rFonts w:ascii="Calibri" w:hAnsi="Calibri"/>
          <w:b/>
          <w:bCs/>
          <w:sz w:val="48"/>
        </w:rPr>
        <w:t>James &amp; Edna Clark Scholarship</w:t>
      </w:r>
    </w:p>
    <w:p w14:paraId="37EEC079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5D5ABBA5" w14:textId="77777777" w:rsidR="00777527" w:rsidRPr="00453F4A" w:rsidRDefault="00777527">
      <w:pPr>
        <w:pStyle w:val="Subtitle"/>
        <w:jc w:val="left"/>
        <w:rPr>
          <w:rFonts w:ascii="Calibri" w:hAnsi="Calibri"/>
          <w:b/>
          <w:bCs/>
          <w:color w:val="auto"/>
          <w:sz w:val="20"/>
        </w:rPr>
      </w:pPr>
      <w:r w:rsidRPr="00453F4A">
        <w:rPr>
          <w:rFonts w:ascii="Calibri" w:hAnsi="Calibri"/>
          <w:b/>
          <w:bCs/>
          <w:color w:val="auto"/>
          <w:sz w:val="20"/>
        </w:rPr>
        <w:t xml:space="preserve">The Diocesan </w:t>
      </w:r>
      <w:r w:rsidR="006731AB" w:rsidRPr="00453F4A">
        <w:rPr>
          <w:rFonts w:ascii="Calibri" w:hAnsi="Calibri"/>
          <w:b/>
          <w:bCs/>
          <w:color w:val="auto"/>
          <w:sz w:val="20"/>
        </w:rPr>
        <w:t>Manager</w:t>
      </w:r>
    </w:p>
    <w:p w14:paraId="7CDD9309" w14:textId="77777777" w:rsidR="00777527" w:rsidRPr="00453F4A" w:rsidRDefault="00777527">
      <w:pPr>
        <w:pStyle w:val="Subtitle"/>
        <w:jc w:val="left"/>
        <w:rPr>
          <w:rFonts w:ascii="Calibri" w:hAnsi="Calibri"/>
          <w:b/>
          <w:bCs/>
          <w:color w:val="FFFFFF"/>
          <w:sz w:val="20"/>
        </w:rPr>
      </w:pPr>
      <w:r w:rsidRPr="00453F4A">
        <w:rPr>
          <w:rFonts w:ascii="Calibri" w:hAnsi="Calibri"/>
          <w:b/>
          <w:bCs/>
          <w:color w:val="auto"/>
          <w:sz w:val="20"/>
        </w:rPr>
        <w:t>P.</w:t>
      </w:r>
      <w:r w:rsidR="00E27086" w:rsidRPr="00453F4A">
        <w:rPr>
          <w:rFonts w:ascii="Calibri" w:hAnsi="Calibri"/>
          <w:b/>
          <w:bCs/>
          <w:color w:val="auto"/>
          <w:sz w:val="20"/>
        </w:rPr>
        <w:t xml:space="preserve"> </w:t>
      </w:r>
      <w:r w:rsidRPr="00453F4A">
        <w:rPr>
          <w:rFonts w:ascii="Calibri" w:hAnsi="Calibri"/>
          <w:b/>
          <w:bCs/>
          <w:color w:val="auto"/>
          <w:sz w:val="20"/>
        </w:rPr>
        <w:t>O.</w:t>
      </w:r>
      <w:r w:rsidR="00E27086" w:rsidRPr="00453F4A">
        <w:rPr>
          <w:rFonts w:ascii="Calibri" w:hAnsi="Calibri"/>
          <w:b/>
          <w:bCs/>
          <w:color w:val="auto"/>
          <w:sz w:val="20"/>
        </w:rPr>
        <w:t xml:space="preserve"> </w:t>
      </w:r>
      <w:r w:rsidRPr="00453F4A">
        <w:rPr>
          <w:rFonts w:ascii="Calibri" w:hAnsi="Calibri"/>
          <w:b/>
          <w:bCs/>
          <w:color w:val="auto"/>
          <w:sz w:val="20"/>
        </w:rPr>
        <w:t>Box 21</w:t>
      </w:r>
      <w:r w:rsidRPr="00453F4A">
        <w:rPr>
          <w:rFonts w:ascii="Calibri" w:hAnsi="Calibri"/>
          <w:b/>
          <w:bCs/>
          <w:color w:val="auto"/>
          <w:sz w:val="20"/>
        </w:rPr>
        <w:tab/>
      </w:r>
      <w:r w:rsidRPr="00453F4A">
        <w:rPr>
          <w:rFonts w:ascii="Calibri" w:hAnsi="Calibri"/>
          <w:b/>
          <w:bCs/>
          <w:color w:val="auto"/>
          <w:sz w:val="20"/>
        </w:rPr>
        <w:tab/>
      </w:r>
      <w:r w:rsidRPr="00453F4A">
        <w:rPr>
          <w:rFonts w:ascii="Calibri" w:hAnsi="Calibri"/>
          <w:b/>
          <w:bCs/>
          <w:color w:val="auto"/>
          <w:sz w:val="20"/>
        </w:rPr>
        <w:tab/>
      </w:r>
    </w:p>
    <w:p w14:paraId="5B5EC843" w14:textId="77777777" w:rsidR="00777527" w:rsidRPr="00453F4A" w:rsidRDefault="00A15B4D">
      <w:pPr>
        <w:pStyle w:val="Subtitle"/>
        <w:jc w:val="left"/>
        <w:rPr>
          <w:rFonts w:ascii="Calibri" w:hAnsi="Calibri"/>
          <w:color w:val="auto"/>
          <w:sz w:val="20"/>
          <w:u w:val="single"/>
        </w:rPr>
      </w:pPr>
      <w:r w:rsidRPr="00453F4A">
        <w:rPr>
          <w:rFonts w:ascii="Calibri" w:hAnsi="Calibri"/>
          <w:b/>
          <w:bCs/>
          <w:color w:val="auto"/>
          <w:sz w:val="20"/>
          <w:u w:val="single"/>
        </w:rPr>
        <w:t>HAMILTON</w:t>
      </w:r>
      <w:r>
        <w:rPr>
          <w:rFonts w:ascii="Calibri" w:hAnsi="Calibri"/>
          <w:b/>
          <w:bCs/>
          <w:color w:val="auto"/>
          <w:sz w:val="20"/>
          <w:u w:val="single"/>
        </w:rPr>
        <w:t xml:space="preserve"> 3240</w:t>
      </w:r>
    </w:p>
    <w:p w14:paraId="5E35A641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4B37E561" w14:textId="77777777" w:rsidR="00051514" w:rsidRPr="00453F4A" w:rsidRDefault="004D5277" w:rsidP="00051514">
      <w:pPr>
        <w:pStyle w:val="Subtitle"/>
        <w:jc w:val="center"/>
        <w:rPr>
          <w:rFonts w:ascii="Calibri" w:hAnsi="Calibri"/>
          <w:color w:val="auto"/>
          <w:sz w:val="40"/>
          <w:szCs w:val="40"/>
        </w:rPr>
      </w:pPr>
      <w:r w:rsidRPr="00453F4A">
        <w:rPr>
          <w:rFonts w:ascii="Calibri" w:hAnsi="Calibri"/>
          <w:b/>
          <w:bCs/>
          <w:color w:val="FFFFFF"/>
          <w:sz w:val="40"/>
          <w:szCs w:val="40"/>
          <w:highlight w:val="black"/>
        </w:rPr>
        <w:t xml:space="preserve"> </w:t>
      </w:r>
      <w:r w:rsidR="00051514" w:rsidRPr="00453F4A">
        <w:rPr>
          <w:rFonts w:ascii="Calibri" w:hAnsi="Calibri"/>
          <w:b/>
          <w:bCs/>
          <w:color w:val="FFFFFF"/>
          <w:sz w:val="40"/>
          <w:szCs w:val="40"/>
          <w:highlight w:val="black"/>
        </w:rPr>
        <w:t>APPLICATION COVER SHEE</w:t>
      </w:r>
      <w:r w:rsidR="00E84848">
        <w:rPr>
          <w:rFonts w:ascii="Calibri" w:hAnsi="Calibri"/>
          <w:b/>
          <w:bCs/>
          <w:color w:val="FFFFFF"/>
          <w:sz w:val="40"/>
          <w:szCs w:val="40"/>
          <w:highlight w:val="black"/>
        </w:rPr>
        <w:t>T</w:t>
      </w:r>
      <w:r w:rsidRPr="00453F4A">
        <w:rPr>
          <w:rFonts w:ascii="Calibri" w:hAnsi="Calibri"/>
          <w:b/>
          <w:bCs/>
          <w:color w:val="FFFFFF"/>
          <w:sz w:val="40"/>
          <w:szCs w:val="40"/>
        </w:rPr>
        <w:t xml:space="preserve">  </w:t>
      </w:r>
    </w:p>
    <w:p w14:paraId="3A6784F1" w14:textId="77777777" w:rsidR="00051514" w:rsidRPr="00453F4A" w:rsidRDefault="00051514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3063EF10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Attached is my application for the above Scholarship.</w:t>
      </w:r>
    </w:p>
    <w:p w14:paraId="04D706AB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  <w:t xml:space="preserve">     </w:t>
      </w:r>
      <w:r w:rsidR="00994588" w:rsidRPr="00453F4A">
        <w:rPr>
          <w:rFonts w:ascii="Calibri" w:hAnsi="Calibri"/>
          <w:color w:val="auto"/>
          <w:sz w:val="20"/>
        </w:rPr>
        <w:t xml:space="preserve">  </w:t>
      </w:r>
      <w:r w:rsidRPr="00453F4A">
        <w:rPr>
          <w:rFonts w:ascii="Calibri" w:hAnsi="Calibri"/>
          <w:color w:val="auto"/>
          <w:sz w:val="20"/>
        </w:rPr>
        <w:t xml:space="preserve"> Please</w:t>
      </w:r>
    </w:p>
    <w:p w14:paraId="48277708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I have included the following:</w:t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  <w:t xml:space="preserve">      </w:t>
      </w:r>
      <w:r w:rsidR="00994588" w:rsidRPr="00453F4A">
        <w:rPr>
          <w:rFonts w:ascii="Calibri" w:hAnsi="Calibri"/>
          <w:color w:val="auto"/>
          <w:sz w:val="20"/>
        </w:rPr>
        <w:t xml:space="preserve">  </w:t>
      </w:r>
      <w:r w:rsidRPr="00453F4A">
        <w:rPr>
          <w:rFonts w:ascii="Calibri" w:hAnsi="Calibri"/>
          <w:color w:val="auto"/>
          <w:sz w:val="20"/>
        </w:rPr>
        <w:t>Check</w:t>
      </w:r>
    </w:p>
    <w:p w14:paraId="2D0E4E7E" w14:textId="77777777" w:rsidR="00777527" w:rsidRPr="00453F4A" w:rsidRDefault="00A15B4D">
      <w:pPr>
        <w:pStyle w:val="Subtitle"/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noProof/>
          <w:color w:val="auto"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82808" wp14:editId="3F34AA1A">
                <wp:simplePos x="0" y="0"/>
                <wp:positionH relativeFrom="column">
                  <wp:posOffset>5257800</wp:posOffset>
                </wp:positionH>
                <wp:positionV relativeFrom="line">
                  <wp:posOffset>136525</wp:posOffset>
                </wp:positionV>
                <wp:extent cx="457200" cy="266700"/>
                <wp:effectExtent l="5080" t="12065" r="13970" b="6985"/>
                <wp:wrapSquare wrapText="bothSides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0B28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414pt;margin-top:10.75pt;width:3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">
                <w10:wrap type="square" anchory="line"/>
              </v:shape>
            </w:pict>
          </mc:Fallback>
        </mc:AlternateContent>
      </w:r>
    </w:p>
    <w:p w14:paraId="18E5F06C" w14:textId="77777777" w:rsidR="00777527" w:rsidRPr="00453F4A" w:rsidRDefault="00777527">
      <w:pPr>
        <w:pStyle w:val="Subtitle"/>
        <w:numPr>
          <w:ilvl w:val="0"/>
          <w:numId w:val="2"/>
        </w:numP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 xml:space="preserve">Application </w:t>
      </w:r>
      <w:r w:rsidR="00980BB6" w:rsidRPr="00453F4A">
        <w:rPr>
          <w:rFonts w:ascii="Calibri" w:hAnsi="Calibri"/>
          <w:color w:val="auto"/>
          <w:sz w:val="20"/>
        </w:rPr>
        <w:t>&amp; Agreement Form</w:t>
      </w:r>
    </w:p>
    <w:p w14:paraId="48451F00" w14:textId="77777777" w:rsidR="00777527" w:rsidRPr="00453F4A" w:rsidRDefault="00A15B4D">
      <w:pPr>
        <w:pStyle w:val="Subtitle"/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noProof/>
          <w:color w:val="auto"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26E8734" wp14:editId="4545B4FA">
                <wp:simplePos x="0" y="0"/>
                <wp:positionH relativeFrom="column">
                  <wp:posOffset>5257800</wp:posOffset>
                </wp:positionH>
                <wp:positionV relativeFrom="line">
                  <wp:posOffset>102235</wp:posOffset>
                </wp:positionV>
                <wp:extent cx="457200" cy="266700"/>
                <wp:effectExtent l="5080" t="8890" r="13970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7B8C" id="AutoShape 4" o:spid="_x0000_s1026" type="#_x0000_t84" style="position:absolute;margin-left:414pt;margin-top:8.05pt;width:36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">
                <w10:wrap anchory="line"/>
              </v:shape>
            </w:pict>
          </mc:Fallback>
        </mc:AlternateContent>
      </w:r>
    </w:p>
    <w:p w14:paraId="1EC30C95" w14:textId="77777777" w:rsidR="00777527" w:rsidRPr="00453F4A" w:rsidRDefault="00777527">
      <w:pPr>
        <w:pStyle w:val="Subtitle"/>
        <w:numPr>
          <w:ilvl w:val="0"/>
          <w:numId w:val="2"/>
        </w:numP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Statement re Clergy Stipend</w:t>
      </w:r>
    </w:p>
    <w:p w14:paraId="3BC671D7" w14:textId="77777777" w:rsidR="00777527" w:rsidRPr="00453F4A" w:rsidRDefault="00A15B4D">
      <w:pPr>
        <w:pStyle w:val="Subtitle"/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noProof/>
          <w:color w:val="auto"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3CA18E" wp14:editId="170E8A0C">
                <wp:simplePos x="0" y="0"/>
                <wp:positionH relativeFrom="column">
                  <wp:posOffset>5257800</wp:posOffset>
                </wp:positionH>
                <wp:positionV relativeFrom="line">
                  <wp:posOffset>78105</wp:posOffset>
                </wp:positionV>
                <wp:extent cx="457200" cy="266700"/>
                <wp:effectExtent l="5080" t="6350" r="1397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BD9D" id="AutoShape 6" o:spid="_x0000_s1026" type="#_x0000_t84" style="position:absolute;margin-left:414pt;margin-top:6.15pt;width:3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">
                <w10:wrap anchory="line"/>
              </v:shape>
            </w:pict>
          </mc:Fallback>
        </mc:AlternateContent>
      </w:r>
    </w:p>
    <w:p w14:paraId="470A2A69" w14:textId="77777777" w:rsidR="00777527" w:rsidRPr="00453F4A" w:rsidRDefault="00777527">
      <w:pPr>
        <w:pStyle w:val="Subtitle"/>
        <w:numPr>
          <w:ilvl w:val="0"/>
          <w:numId w:val="2"/>
        </w:numP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Copy of Birth Certificate</w:t>
      </w:r>
      <w:r w:rsidR="0095182B" w:rsidRPr="00453F4A">
        <w:rPr>
          <w:rFonts w:ascii="Calibri" w:hAnsi="Calibri"/>
          <w:color w:val="auto"/>
          <w:sz w:val="20"/>
        </w:rPr>
        <w:t xml:space="preserve"> (If not sent previously)</w:t>
      </w:r>
    </w:p>
    <w:p w14:paraId="6C09C7CC" w14:textId="77777777" w:rsidR="00777527" w:rsidRPr="00453F4A" w:rsidRDefault="00A15B4D">
      <w:pPr>
        <w:pStyle w:val="Subtitle"/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noProof/>
          <w:color w:val="auto"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D2B073" wp14:editId="64C7E732">
                <wp:simplePos x="0" y="0"/>
                <wp:positionH relativeFrom="column">
                  <wp:posOffset>5257800</wp:posOffset>
                </wp:positionH>
                <wp:positionV relativeFrom="paragraph">
                  <wp:posOffset>44450</wp:posOffset>
                </wp:positionV>
                <wp:extent cx="457200" cy="266700"/>
                <wp:effectExtent l="5080" t="13335" r="13970" b="57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BA18" id="AutoShape 7" o:spid="_x0000_s1026" type="#_x0000_t84" style="position:absolute;margin-left:414pt;margin-top:3.5pt;width:36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"/>
            </w:pict>
          </mc:Fallback>
        </mc:AlternateContent>
      </w:r>
    </w:p>
    <w:p w14:paraId="4E42CC27" w14:textId="77777777" w:rsidR="00777527" w:rsidRPr="00453F4A" w:rsidRDefault="00051514" w:rsidP="00994588">
      <w:pPr>
        <w:pStyle w:val="Subtitle"/>
        <w:numPr>
          <w:ilvl w:val="0"/>
          <w:numId w:val="2"/>
        </w:numP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3 Testimonials</w:t>
      </w:r>
    </w:p>
    <w:p w14:paraId="739ED57F" w14:textId="77777777" w:rsidR="00A8732A" w:rsidRPr="00453F4A" w:rsidRDefault="00A15B4D" w:rsidP="00A8732A">
      <w:pPr>
        <w:pStyle w:val="Subtitle"/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noProof/>
          <w:color w:val="auto"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3FD4493" wp14:editId="063CAC53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</wp:posOffset>
                </wp:positionV>
                <wp:extent cx="457200" cy="26670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C73F" id="AutoShape 11" o:spid="_x0000_s1026" type="#_x0000_t84" style="position:absolute;margin-left:414pt;margin-top:.8pt;width:36pt;height:2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"/>
            </w:pict>
          </mc:Fallback>
        </mc:AlternateContent>
      </w:r>
    </w:p>
    <w:p w14:paraId="2F716778" w14:textId="77777777" w:rsidR="00A8732A" w:rsidRPr="00453F4A" w:rsidRDefault="00A8732A" w:rsidP="00A8732A">
      <w:pPr>
        <w:pStyle w:val="Subtitle"/>
        <w:numPr>
          <w:ilvl w:val="0"/>
          <w:numId w:val="3"/>
        </w:numP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A passport type photo (Optional)</w:t>
      </w:r>
    </w:p>
    <w:p w14:paraId="2C9B23A9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56B3E5A8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4E7E4103" w14:textId="77777777" w:rsidR="00777527" w:rsidRPr="00453F4A" w:rsidRDefault="00777527">
      <w:pPr>
        <w:pStyle w:val="Subtitle"/>
        <w:pBdr>
          <w:bottom w:val="single" w:sz="4" w:space="1" w:color="auto"/>
        </w:pBd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Your name in full:</w:t>
      </w:r>
    </w:p>
    <w:p w14:paraId="5C90E7E8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3E1D84A0" w14:textId="77777777" w:rsidR="00777527" w:rsidRPr="00453F4A" w:rsidRDefault="00777527">
      <w:pPr>
        <w:pStyle w:val="Subtitle"/>
        <w:pBdr>
          <w:bottom w:val="single" w:sz="4" w:space="1" w:color="auto"/>
        </w:pBd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Diocese:</w:t>
      </w:r>
    </w:p>
    <w:p w14:paraId="0D75C3B2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79E147C5" w14:textId="77777777" w:rsidR="00777527" w:rsidRPr="00453F4A" w:rsidRDefault="00777527">
      <w:pPr>
        <w:pStyle w:val="Subtitle"/>
        <w:pBdr>
          <w:bottom w:val="single" w:sz="4" w:space="1" w:color="auto"/>
        </w:pBd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Home address:</w:t>
      </w:r>
    </w:p>
    <w:p w14:paraId="528B550A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464A3FDE" w14:textId="77777777" w:rsidR="00777527" w:rsidRPr="00453F4A" w:rsidRDefault="00777527">
      <w:pPr>
        <w:pStyle w:val="Subtitle"/>
        <w:pBdr>
          <w:bottom w:val="single" w:sz="4" w:space="1" w:color="auto"/>
        </w:pBdr>
        <w:jc w:val="left"/>
        <w:rPr>
          <w:rFonts w:ascii="Calibri" w:hAnsi="Calibri"/>
          <w:color w:val="auto"/>
          <w:sz w:val="20"/>
        </w:rPr>
      </w:pPr>
    </w:p>
    <w:p w14:paraId="2980FC52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545C9301" w14:textId="77777777" w:rsidR="00777527" w:rsidRPr="00453F4A" w:rsidRDefault="00777527">
      <w:pPr>
        <w:pStyle w:val="Subtitle"/>
        <w:pBdr>
          <w:bottom w:val="single" w:sz="4" w:space="1" w:color="auto"/>
        </w:pBd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Telephone:</w:t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</w:r>
      <w:r w:rsidRPr="00453F4A">
        <w:rPr>
          <w:rFonts w:ascii="Calibri" w:hAnsi="Calibri"/>
          <w:color w:val="auto"/>
          <w:sz w:val="20"/>
        </w:rPr>
        <w:tab/>
        <w:t>Mobile:</w:t>
      </w:r>
    </w:p>
    <w:p w14:paraId="7E80768F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21514D0E" w14:textId="77777777" w:rsidR="00777527" w:rsidRPr="00453F4A" w:rsidRDefault="00777527">
      <w:pPr>
        <w:pStyle w:val="Subtitle"/>
        <w:jc w:val="left"/>
        <w:rPr>
          <w:rFonts w:ascii="Calibri" w:hAnsi="Calibri"/>
          <w:b/>
          <w:bCs/>
          <w:color w:val="auto"/>
          <w:sz w:val="20"/>
          <w:u w:val="single"/>
        </w:rPr>
      </w:pPr>
      <w:r w:rsidRPr="00453F4A">
        <w:rPr>
          <w:rFonts w:ascii="Calibri" w:hAnsi="Calibri"/>
          <w:b/>
          <w:bCs/>
          <w:color w:val="auto"/>
          <w:sz w:val="20"/>
          <w:u w:val="single"/>
        </w:rPr>
        <w:t>Office use only:</w:t>
      </w:r>
    </w:p>
    <w:p w14:paraId="4705C45D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434AF90E" w14:textId="77777777" w:rsidR="00777527" w:rsidRPr="00453F4A" w:rsidRDefault="00777527">
      <w:pPr>
        <w:pStyle w:val="Subtitle"/>
        <w:pBdr>
          <w:bottom w:val="single" w:sz="4" w:space="1" w:color="auto"/>
        </w:pBd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Date received:</w:t>
      </w:r>
    </w:p>
    <w:p w14:paraId="2E415CB0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1C8D942C" w14:textId="77777777" w:rsidR="00777527" w:rsidRPr="00453F4A" w:rsidRDefault="00777527">
      <w:pPr>
        <w:pStyle w:val="Subtitle"/>
        <w:pBdr>
          <w:bottom w:val="single" w:sz="4" w:space="1" w:color="auto"/>
        </w:pBdr>
        <w:jc w:val="left"/>
        <w:rPr>
          <w:rFonts w:ascii="Calibri" w:hAnsi="Calibri"/>
          <w:color w:val="auto"/>
          <w:sz w:val="20"/>
        </w:rPr>
      </w:pPr>
      <w:r w:rsidRPr="00453F4A">
        <w:rPr>
          <w:rFonts w:ascii="Calibri" w:hAnsi="Calibri"/>
          <w:color w:val="auto"/>
          <w:sz w:val="20"/>
        </w:rPr>
        <w:t>Notes:</w:t>
      </w:r>
    </w:p>
    <w:p w14:paraId="7E7A135A" w14:textId="77777777" w:rsidR="00777527" w:rsidRPr="00453F4A" w:rsidRDefault="00777527">
      <w:pPr>
        <w:pStyle w:val="Subtitle"/>
        <w:jc w:val="left"/>
        <w:rPr>
          <w:rFonts w:ascii="Calibri" w:hAnsi="Calibri"/>
          <w:color w:val="auto"/>
          <w:sz w:val="20"/>
        </w:rPr>
      </w:pPr>
    </w:p>
    <w:p w14:paraId="2C456CD1" w14:textId="77777777" w:rsidR="00777527" w:rsidRPr="00453F4A" w:rsidRDefault="00777527">
      <w:pPr>
        <w:pStyle w:val="Subtitle"/>
        <w:pBdr>
          <w:bottom w:val="single" w:sz="4" w:space="1" w:color="auto"/>
        </w:pBdr>
        <w:jc w:val="left"/>
        <w:rPr>
          <w:rFonts w:ascii="Calibri" w:hAnsi="Calibri"/>
          <w:color w:val="auto"/>
          <w:sz w:val="20"/>
        </w:rPr>
      </w:pPr>
    </w:p>
    <w:sectPr w:rsidR="00777527" w:rsidRPr="00453F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A660" w14:textId="77777777" w:rsidR="00A15B4D" w:rsidRDefault="00A15B4D" w:rsidP="00C22F2C">
      <w:r>
        <w:separator/>
      </w:r>
    </w:p>
  </w:endnote>
  <w:endnote w:type="continuationSeparator" w:id="0">
    <w:p w14:paraId="05E417CF" w14:textId="77777777" w:rsidR="00A15B4D" w:rsidRDefault="00A15B4D" w:rsidP="00C22F2C">
      <w:r>
        <w:continuationSeparator/>
      </w:r>
    </w:p>
  </w:endnote>
  <w:endnote w:type="continuationNotice" w:id="1">
    <w:p w14:paraId="03E4A71F" w14:textId="77777777" w:rsidR="00AF6EC3" w:rsidRDefault="00AF6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4508" w14:textId="77777777" w:rsidR="00682E93" w:rsidRDefault="00682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5551" w14:textId="0837C591" w:rsidR="0095182B" w:rsidRPr="00453F4A" w:rsidRDefault="0095182B" w:rsidP="00C22F2C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70"/>
      </w:tabs>
      <w:rPr>
        <w:rFonts w:ascii="Calibri" w:hAnsi="Calibri"/>
      </w:rPr>
    </w:pPr>
    <w:r w:rsidRPr="00453F4A">
      <w:rPr>
        <w:rFonts w:ascii="Calibri" w:hAnsi="Calibri"/>
      </w:rPr>
      <w:t xml:space="preserve">James &amp; Edna Clark Scholarship - </w:t>
    </w:r>
    <w:r w:rsidRPr="00453F4A">
      <w:rPr>
        <w:rFonts w:ascii="Calibri" w:hAnsi="Calibri"/>
      </w:rPr>
      <w:t>20</w:t>
    </w:r>
    <w:r w:rsidR="00A15B4D">
      <w:rPr>
        <w:rFonts w:ascii="Calibri" w:hAnsi="Calibri"/>
      </w:rPr>
      <w:t>2</w:t>
    </w:r>
    <w:r w:rsidR="00E9573A">
      <w:rPr>
        <w:rFonts w:ascii="Calibri" w:hAnsi="Calibri"/>
      </w:rPr>
      <w:t>3</w:t>
    </w:r>
    <w:bookmarkStart w:id="0" w:name="_GoBack"/>
    <w:bookmarkEnd w:id="0"/>
    <w:r w:rsidRPr="00453F4A">
      <w:rPr>
        <w:rFonts w:ascii="Calibri" w:hAnsi="Calibri"/>
      </w:rPr>
      <w:t xml:space="preserve"> - Cover Sheet</w:t>
    </w:r>
    <w:r w:rsidRPr="00453F4A">
      <w:rPr>
        <w:rFonts w:ascii="Calibri" w:hAnsi="Calibri"/>
      </w:rPr>
      <w:tab/>
      <w:t xml:space="preserve">Page </w:t>
    </w:r>
    <w:r w:rsidRPr="00453F4A">
      <w:rPr>
        <w:rFonts w:ascii="Calibri" w:hAnsi="Calibri"/>
      </w:rPr>
      <w:fldChar w:fldCharType="begin"/>
    </w:r>
    <w:r w:rsidRPr="00453F4A">
      <w:rPr>
        <w:rFonts w:ascii="Calibri" w:hAnsi="Calibri"/>
      </w:rPr>
      <w:instrText xml:space="preserve"> PAGE   \* MERGEFORMAT </w:instrText>
    </w:r>
    <w:r w:rsidRPr="00453F4A">
      <w:rPr>
        <w:rFonts w:ascii="Calibri" w:hAnsi="Calibri"/>
      </w:rPr>
      <w:fldChar w:fldCharType="separate"/>
    </w:r>
    <w:r w:rsidR="008B5256">
      <w:rPr>
        <w:rFonts w:ascii="Calibri" w:hAnsi="Calibri"/>
        <w:noProof/>
      </w:rPr>
      <w:t>1</w:t>
    </w:r>
    <w:r w:rsidRPr="00453F4A">
      <w:rPr>
        <w:rFonts w:ascii="Calibri" w:hAnsi="Calibri"/>
      </w:rPr>
      <w:fldChar w:fldCharType="end"/>
    </w:r>
  </w:p>
  <w:p w14:paraId="000FB356" w14:textId="77777777" w:rsidR="0095182B" w:rsidRDefault="00951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90D8" w14:textId="77777777" w:rsidR="00682E93" w:rsidRDefault="0068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D8C1" w14:textId="77777777" w:rsidR="00A15B4D" w:rsidRDefault="00A15B4D" w:rsidP="00C22F2C">
      <w:r>
        <w:separator/>
      </w:r>
    </w:p>
  </w:footnote>
  <w:footnote w:type="continuationSeparator" w:id="0">
    <w:p w14:paraId="47EB26BB" w14:textId="77777777" w:rsidR="00A15B4D" w:rsidRDefault="00A15B4D" w:rsidP="00C22F2C">
      <w:r>
        <w:continuationSeparator/>
      </w:r>
    </w:p>
  </w:footnote>
  <w:footnote w:type="continuationNotice" w:id="1">
    <w:p w14:paraId="4E8BAB93" w14:textId="77777777" w:rsidR="00AF6EC3" w:rsidRDefault="00AF6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6166" w14:textId="77777777" w:rsidR="00682E93" w:rsidRDefault="0068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A5EC" w14:textId="77777777" w:rsidR="00682E93" w:rsidRDefault="00682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C61A" w14:textId="77777777" w:rsidR="00682E93" w:rsidRDefault="00682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2596"/>
    <w:multiLevelType w:val="hybridMultilevel"/>
    <w:tmpl w:val="5D46E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32BD4"/>
    <w:multiLevelType w:val="hybridMultilevel"/>
    <w:tmpl w:val="42BC8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5D2C"/>
    <w:multiLevelType w:val="hybridMultilevel"/>
    <w:tmpl w:val="32124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4D"/>
    <w:rsid w:val="00051514"/>
    <w:rsid w:val="00234972"/>
    <w:rsid w:val="00296CC2"/>
    <w:rsid w:val="002D4651"/>
    <w:rsid w:val="002E38D2"/>
    <w:rsid w:val="003532F6"/>
    <w:rsid w:val="00453F4A"/>
    <w:rsid w:val="00473F0B"/>
    <w:rsid w:val="00492243"/>
    <w:rsid w:val="004D5277"/>
    <w:rsid w:val="00670341"/>
    <w:rsid w:val="006731AB"/>
    <w:rsid w:val="00682E93"/>
    <w:rsid w:val="00777527"/>
    <w:rsid w:val="007C01CE"/>
    <w:rsid w:val="008B5256"/>
    <w:rsid w:val="0095182B"/>
    <w:rsid w:val="00980BB6"/>
    <w:rsid w:val="00994588"/>
    <w:rsid w:val="00A15B4D"/>
    <w:rsid w:val="00A8732A"/>
    <w:rsid w:val="00AF6EC3"/>
    <w:rsid w:val="00BC52CA"/>
    <w:rsid w:val="00BE38C8"/>
    <w:rsid w:val="00C21CA8"/>
    <w:rsid w:val="00C22F2C"/>
    <w:rsid w:val="00E27086"/>
    <w:rsid w:val="00E84848"/>
    <w:rsid w:val="00E9573A"/>
    <w:rsid w:val="00F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9D9C06"/>
  <w15:chartTrackingRefBased/>
  <w15:docId w15:val="{C8E527EE-9424-4722-8AD4-6D3F0A38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/>
      <w:color w:val="FF0000"/>
      <w:sz w:val="56"/>
      <w:u w:val="single"/>
    </w:rPr>
  </w:style>
  <w:style w:type="paragraph" w:styleId="Subtitle">
    <w:name w:val="Subtitle"/>
    <w:basedOn w:val="Normal"/>
    <w:qFormat/>
    <w:pPr>
      <w:jc w:val="right"/>
    </w:pPr>
    <w:rPr>
      <w:rFonts w:ascii="Arial" w:hAnsi="Arial" w:cs="Arial"/>
      <w:color w:val="FF000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C22F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22F2C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C22F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2F2C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2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2F2C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tanglican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A\Clark%20Scholarships\Forms\2018%20Application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916299-38d6-4b76-9907-659150f0d338">
      <Terms xmlns="http://schemas.microsoft.com/office/infopath/2007/PartnerControls"/>
    </lcf76f155ced4ddcb4097134ff3c332f>
    <TaxCatchAll xmlns="bf727dc6-9f1d-4592-bd2e-55cdea11fd2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82789AA995645A4578D67A4C23FF4" ma:contentTypeVersion="16" ma:contentTypeDescription="Create a new document." ma:contentTypeScope="" ma:versionID="6d9c3ab15ecfb170ac3d76415030e63f">
  <xsd:schema xmlns:xsd="http://www.w3.org/2001/XMLSchema" xmlns:xs="http://www.w3.org/2001/XMLSchema" xmlns:p="http://schemas.microsoft.com/office/2006/metadata/properties" xmlns:ns2="66916299-38d6-4b76-9907-659150f0d338" xmlns:ns3="bf727dc6-9f1d-4592-bd2e-55cdea11fd2e" targetNamespace="http://schemas.microsoft.com/office/2006/metadata/properties" ma:root="true" ma:fieldsID="dc82216c00187094225965e0b6ff55fd" ns2:_="" ns3:_="">
    <xsd:import namespace="66916299-38d6-4b76-9907-659150f0d338"/>
    <xsd:import namespace="bf727dc6-9f1d-4592-bd2e-55cdea11f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6299-38d6-4b76-9907-659150f0d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f4d9fa-69ea-46a7-9bb7-0316978f9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7dc6-9f1d-4592-bd2e-55cdea11f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b4b780-b5f5-4cf4-a7d6-b9557edf21ef}" ma:internalName="TaxCatchAll" ma:showField="CatchAllData" ma:web="bf727dc6-9f1d-4592-bd2e-55cdea11f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5B3A9-4BC7-40A9-A07F-66345FCC024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f727dc6-9f1d-4592-bd2e-55cdea11fd2e"/>
    <ds:schemaRef ds:uri="66916299-38d6-4b76-9907-659150f0d33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1C0514-E00A-4995-B6B2-8170D8755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5E89F-5340-419A-B515-19D854532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16299-38d6-4b76-9907-659150f0d338"/>
    <ds:schemaRef ds:uri="bf727dc6-9f1d-4592-bd2e-55cdea11f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Application Cover Sheet.dot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Waikato</vt:lpstr>
    </vt:vector>
  </TitlesOfParts>
  <Company> </Company>
  <LinksUpToDate>false</LinksUpToDate>
  <CharactersWithSpaces>751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http://www.waikato.anglican.org.nz/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Waikato</dc:title>
  <dc:subject/>
  <dc:creator>jill</dc:creator>
  <cp:keywords/>
  <dc:description/>
  <cp:lastModifiedBy>ea@waikatoanglican.org.nz</cp:lastModifiedBy>
  <cp:revision>2</cp:revision>
  <cp:lastPrinted>2012-08-24T05:02:00Z</cp:lastPrinted>
  <dcterms:created xsi:type="dcterms:W3CDTF">2023-04-03T21:56:00Z</dcterms:created>
  <dcterms:modified xsi:type="dcterms:W3CDTF">2023-04-03T21:56:00Z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0x0101001BC82789AA995645A4578D67A4C23FF4</vt:lpwstr>
  </property>
</Properties>
</file>